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0B" w:rsidRDefault="0073580B" w:rsidP="00B17F4A">
      <w:pPr>
        <w:spacing w:after="120"/>
        <w:rPr>
          <w:rFonts w:ascii="Arial" w:hAnsi="Arial" w:cs="Arial"/>
        </w:rPr>
      </w:pPr>
    </w:p>
    <w:p w:rsidR="00CE12B5" w:rsidRPr="00EB50BE" w:rsidRDefault="00CE12B5" w:rsidP="00B17F4A">
      <w:pPr>
        <w:spacing w:after="120"/>
        <w:rPr>
          <w:rFonts w:ascii="Arial" w:hAnsi="Arial" w:cs="Arial"/>
          <w:sz w:val="32"/>
          <w:szCs w:val="32"/>
        </w:rPr>
      </w:pPr>
    </w:p>
    <w:p w:rsidR="0008550C" w:rsidRPr="00CE12B5" w:rsidRDefault="00F24287" w:rsidP="00CE12B5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CE12B5">
        <w:rPr>
          <w:rFonts w:ascii="Arial" w:hAnsi="Arial" w:cs="Arial"/>
          <w:b/>
          <w:sz w:val="28"/>
          <w:szCs w:val="28"/>
        </w:rPr>
        <w:t xml:space="preserve">Stephanie </w:t>
      </w:r>
      <w:proofErr w:type="spellStart"/>
      <w:r w:rsidRPr="00CE12B5">
        <w:rPr>
          <w:rFonts w:ascii="Arial" w:hAnsi="Arial" w:cs="Arial"/>
          <w:b/>
          <w:sz w:val="28"/>
          <w:szCs w:val="28"/>
        </w:rPr>
        <w:t>Frucella</w:t>
      </w:r>
      <w:proofErr w:type="spellEnd"/>
      <w:r w:rsidRPr="00CE12B5">
        <w:rPr>
          <w:rFonts w:ascii="Arial" w:hAnsi="Arial" w:cs="Arial"/>
          <w:b/>
          <w:sz w:val="28"/>
          <w:szCs w:val="28"/>
        </w:rPr>
        <w:t xml:space="preserve"> Memorial “Making a Difference” Scholarship</w:t>
      </w:r>
    </w:p>
    <w:p w:rsidR="00F24287" w:rsidRPr="00CE12B5" w:rsidRDefault="00F24287" w:rsidP="00CE12B5">
      <w:pPr>
        <w:spacing w:line="276" w:lineRule="auto"/>
        <w:rPr>
          <w:rFonts w:ascii="Arial" w:hAnsi="Arial" w:cs="Arial"/>
          <w:sz w:val="22"/>
          <w:szCs w:val="22"/>
        </w:rPr>
      </w:pPr>
    </w:p>
    <w:p w:rsidR="00D25E76" w:rsidRPr="00EB50BE" w:rsidRDefault="00196720" w:rsidP="00CE12B5">
      <w:pPr>
        <w:spacing w:line="276" w:lineRule="auto"/>
        <w:rPr>
          <w:rFonts w:ascii="Arial" w:hAnsi="Arial" w:cs="Arial"/>
          <w:sz w:val="22"/>
          <w:szCs w:val="22"/>
        </w:rPr>
      </w:pPr>
      <w:r w:rsidRPr="00EB50BE">
        <w:rPr>
          <w:rFonts w:ascii="Arial" w:hAnsi="Arial" w:cs="Arial"/>
          <w:sz w:val="22"/>
          <w:szCs w:val="22"/>
        </w:rPr>
        <w:t>This camp scholarship is in memo</w:t>
      </w:r>
      <w:r w:rsidR="005E0F7C" w:rsidRPr="00EB50BE">
        <w:rPr>
          <w:rFonts w:ascii="Arial" w:hAnsi="Arial" w:cs="Arial"/>
          <w:sz w:val="22"/>
          <w:szCs w:val="22"/>
        </w:rPr>
        <w:t xml:space="preserve">ry of Stephanie </w:t>
      </w:r>
      <w:proofErr w:type="spellStart"/>
      <w:r w:rsidR="005E0F7C" w:rsidRPr="00EB50BE">
        <w:rPr>
          <w:rFonts w:ascii="Arial" w:hAnsi="Arial" w:cs="Arial"/>
          <w:sz w:val="22"/>
          <w:szCs w:val="22"/>
        </w:rPr>
        <w:t>Frucella</w:t>
      </w:r>
      <w:proofErr w:type="spellEnd"/>
      <w:r w:rsidR="005E0F7C" w:rsidRPr="00EB50BE">
        <w:rPr>
          <w:rFonts w:ascii="Arial" w:hAnsi="Arial" w:cs="Arial"/>
          <w:sz w:val="22"/>
          <w:szCs w:val="22"/>
        </w:rPr>
        <w:t>, a 4</w:t>
      </w:r>
      <w:r w:rsidR="005E0F7C" w:rsidRPr="00EB50BE">
        <w:rPr>
          <w:rFonts w:ascii="Arial" w:hAnsi="Arial" w:cs="Arial"/>
          <w:sz w:val="22"/>
          <w:szCs w:val="22"/>
          <w:vertAlign w:val="superscript"/>
        </w:rPr>
        <w:t>th</w:t>
      </w:r>
      <w:r w:rsidR="004B6420" w:rsidRPr="00EB50BE">
        <w:rPr>
          <w:rFonts w:ascii="Arial" w:hAnsi="Arial" w:cs="Arial"/>
          <w:sz w:val="22"/>
          <w:szCs w:val="22"/>
        </w:rPr>
        <w:t xml:space="preserve"> grade teacher. A</w:t>
      </w:r>
      <w:r w:rsidR="005E0F7C" w:rsidRPr="00EB50BE">
        <w:rPr>
          <w:rFonts w:ascii="Arial" w:hAnsi="Arial" w:cs="Arial"/>
          <w:sz w:val="22"/>
          <w:szCs w:val="22"/>
        </w:rPr>
        <w:t xml:space="preserve">s a child, </w:t>
      </w:r>
      <w:r w:rsidR="004B6420" w:rsidRPr="00EB50BE">
        <w:rPr>
          <w:rFonts w:ascii="Arial" w:hAnsi="Arial" w:cs="Arial"/>
          <w:sz w:val="22"/>
          <w:szCs w:val="22"/>
        </w:rPr>
        <w:t xml:space="preserve">she </w:t>
      </w:r>
      <w:r w:rsidR="005E0F7C" w:rsidRPr="00EB50BE">
        <w:rPr>
          <w:rFonts w:ascii="Arial" w:hAnsi="Arial" w:cs="Arial"/>
          <w:sz w:val="22"/>
          <w:szCs w:val="22"/>
        </w:rPr>
        <w:t xml:space="preserve">loved to come to the Audubon </w:t>
      </w:r>
      <w:r w:rsidR="00F24287" w:rsidRPr="00EB50BE">
        <w:rPr>
          <w:rFonts w:ascii="Arial" w:hAnsi="Arial" w:cs="Arial"/>
          <w:sz w:val="22"/>
          <w:szCs w:val="22"/>
        </w:rPr>
        <w:t xml:space="preserve">Community </w:t>
      </w:r>
      <w:r w:rsidR="005E0F7C" w:rsidRPr="00EB50BE">
        <w:rPr>
          <w:rFonts w:ascii="Arial" w:hAnsi="Arial" w:cs="Arial"/>
          <w:sz w:val="22"/>
          <w:szCs w:val="22"/>
        </w:rPr>
        <w:t>Nature Center with her family to walk the trails and discover wildlife, flowers, and the beauty of nature. In her life, Stephanie strived daily to make a difference in the lives of her students and her community. Through this scholarship</w:t>
      </w:r>
      <w:r w:rsidR="004B6420" w:rsidRPr="00EB50BE">
        <w:rPr>
          <w:rFonts w:ascii="Arial" w:hAnsi="Arial" w:cs="Arial"/>
          <w:sz w:val="22"/>
          <w:szCs w:val="22"/>
        </w:rPr>
        <w:t xml:space="preserve"> and others,</w:t>
      </w:r>
      <w:r w:rsidR="005E0F7C" w:rsidRPr="00EB50BE">
        <w:rPr>
          <w:rFonts w:ascii="Arial" w:hAnsi="Arial" w:cs="Arial"/>
          <w:sz w:val="22"/>
          <w:szCs w:val="22"/>
        </w:rPr>
        <w:t xml:space="preserve"> her legacy </w:t>
      </w:r>
      <w:r w:rsidR="004B6420" w:rsidRPr="00EB50BE">
        <w:rPr>
          <w:rFonts w:ascii="Arial" w:hAnsi="Arial" w:cs="Arial"/>
          <w:sz w:val="22"/>
          <w:szCs w:val="22"/>
        </w:rPr>
        <w:t>will continue</w:t>
      </w:r>
      <w:r w:rsidR="005E0F7C" w:rsidRPr="00EB50BE">
        <w:rPr>
          <w:rFonts w:ascii="Arial" w:hAnsi="Arial" w:cs="Arial"/>
          <w:sz w:val="22"/>
          <w:szCs w:val="22"/>
        </w:rPr>
        <w:t xml:space="preserve">. </w:t>
      </w:r>
    </w:p>
    <w:p w:rsidR="00F24287" w:rsidRPr="00CE12B5" w:rsidRDefault="00F24287" w:rsidP="00CE12B5">
      <w:pPr>
        <w:pStyle w:val="Heading3"/>
        <w:spacing w:before="0" w:after="0" w:line="276" w:lineRule="auto"/>
      </w:pPr>
      <w:r w:rsidRPr="00CE12B5">
        <w:t>Qualifications</w:t>
      </w:r>
    </w:p>
    <w:p w:rsidR="00F24287" w:rsidRPr="00EB50BE" w:rsidRDefault="00F24287" w:rsidP="00CE12B5">
      <w:pPr>
        <w:spacing w:line="276" w:lineRule="auto"/>
        <w:rPr>
          <w:rFonts w:ascii="Arial" w:hAnsi="Arial" w:cs="Arial"/>
          <w:sz w:val="22"/>
        </w:rPr>
      </w:pPr>
      <w:r w:rsidRPr="00EB50BE">
        <w:rPr>
          <w:rFonts w:ascii="Arial" w:hAnsi="Arial" w:cs="Arial"/>
          <w:sz w:val="22"/>
        </w:rPr>
        <w:t>This is a merit-based schol</w:t>
      </w:r>
      <w:r w:rsidR="0073580B" w:rsidRPr="00EB50BE">
        <w:rPr>
          <w:rFonts w:ascii="Arial" w:hAnsi="Arial" w:cs="Arial"/>
          <w:sz w:val="22"/>
        </w:rPr>
        <w:t>arship, for students going into</w:t>
      </w:r>
      <w:r w:rsidRPr="00EB50BE">
        <w:rPr>
          <w:rFonts w:ascii="Arial" w:hAnsi="Arial" w:cs="Arial"/>
          <w:sz w:val="22"/>
        </w:rPr>
        <w:t xml:space="preserve"> grade</w:t>
      </w:r>
      <w:r w:rsidR="0073580B" w:rsidRPr="00EB50BE">
        <w:rPr>
          <w:rFonts w:ascii="Arial" w:hAnsi="Arial" w:cs="Arial"/>
          <w:sz w:val="22"/>
        </w:rPr>
        <w:t xml:space="preserve"> 5</w:t>
      </w:r>
      <w:r w:rsidRPr="00EB50BE">
        <w:rPr>
          <w:rFonts w:ascii="Arial" w:hAnsi="Arial" w:cs="Arial"/>
          <w:sz w:val="22"/>
        </w:rPr>
        <w:t xml:space="preserve"> and older. Preference is given to campers who have demonstrated interest in volunteering, giving back to their communities, mentoring others, or wish to start volunteering as a CIT or JC for </w:t>
      </w:r>
      <w:r w:rsidR="0073580B" w:rsidRPr="00EB50BE">
        <w:rPr>
          <w:rFonts w:ascii="Arial" w:hAnsi="Arial" w:cs="Arial"/>
          <w:sz w:val="22"/>
        </w:rPr>
        <w:t>Day Camps</w:t>
      </w:r>
      <w:r w:rsidRPr="00EB50BE">
        <w:rPr>
          <w:rFonts w:ascii="Arial" w:hAnsi="Arial" w:cs="Arial"/>
          <w:sz w:val="22"/>
        </w:rPr>
        <w:t xml:space="preserve">. </w:t>
      </w:r>
    </w:p>
    <w:p w:rsidR="00F24287" w:rsidRPr="00CE12B5" w:rsidRDefault="00F24287" w:rsidP="00CE12B5">
      <w:pPr>
        <w:pStyle w:val="Heading3"/>
        <w:spacing w:before="0" w:after="0" w:line="276" w:lineRule="auto"/>
      </w:pPr>
      <w:r w:rsidRPr="00CE12B5">
        <w:t>Include the following:</w:t>
      </w:r>
    </w:p>
    <w:p w:rsidR="00F24287" w:rsidRPr="00EB50BE" w:rsidRDefault="00F24287" w:rsidP="00CE12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50BE">
        <w:rPr>
          <w:rFonts w:ascii="Arial" w:hAnsi="Arial" w:cs="Arial"/>
          <w:sz w:val="22"/>
          <w:szCs w:val="22"/>
        </w:rPr>
        <w:t xml:space="preserve">One application form (this paper) per applicant. </w:t>
      </w:r>
    </w:p>
    <w:p w:rsidR="00F24287" w:rsidRPr="00EB50BE" w:rsidRDefault="00F24287" w:rsidP="00CE12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50BE">
        <w:rPr>
          <w:rFonts w:ascii="Arial" w:hAnsi="Arial" w:cs="Arial"/>
          <w:sz w:val="22"/>
          <w:szCs w:val="22"/>
        </w:rPr>
        <w:t>A sentence (or more) about why you (the parent) feel your child deserves this scholarship.</w:t>
      </w:r>
    </w:p>
    <w:p w:rsidR="00F24287" w:rsidRPr="00EB50BE" w:rsidRDefault="00F24287" w:rsidP="00CE12B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EB50BE">
        <w:rPr>
          <w:rFonts w:ascii="Arial" w:hAnsi="Arial" w:cs="Arial"/>
          <w:sz w:val="22"/>
          <w:szCs w:val="22"/>
        </w:rPr>
        <w:t>A handwritten essay by each child about: “how camp taught me to help nature,” “the importance of mentoring younger generations,” or “why it is important to give back to my community.”</w:t>
      </w:r>
    </w:p>
    <w:p w:rsidR="00B17F4A" w:rsidRPr="00EB50BE" w:rsidRDefault="00B17F4A">
      <w:pPr>
        <w:rPr>
          <w:rFonts w:ascii="Arial" w:hAnsi="Arial" w:cs="Arial"/>
        </w:rPr>
      </w:pPr>
    </w:p>
    <w:tbl>
      <w:tblPr>
        <w:tblStyle w:val="TableGrid"/>
        <w:tblW w:w="9913" w:type="dxa"/>
        <w:tblLook w:val="01E0" w:firstRow="1" w:lastRow="1" w:firstColumn="1" w:lastColumn="1" w:noHBand="0" w:noVBand="0"/>
      </w:tblPr>
      <w:tblGrid>
        <w:gridCol w:w="3505"/>
        <w:gridCol w:w="6408"/>
      </w:tblGrid>
      <w:tr w:rsidR="00675860" w:rsidRPr="00EB50BE" w:rsidTr="00EB50BE">
        <w:tc>
          <w:tcPr>
            <w:tcW w:w="3505" w:type="dxa"/>
          </w:tcPr>
          <w:p w:rsidR="00675860" w:rsidRPr="00EB50BE" w:rsidRDefault="007A3FEC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Name of c</w:t>
            </w:r>
            <w:r w:rsidR="00675860" w:rsidRPr="00EB50BE">
              <w:rPr>
                <w:rFonts w:ascii="Arial" w:hAnsi="Arial" w:cs="Arial"/>
                <w:sz w:val="22"/>
                <w:szCs w:val="20"/>
              </w:rPr>
              <w:t>hild</w:t>
            </w:r>
            <w:r w:rsidR="005E0F7C" w:rsidRPr="00EB50BE">
              <w:rPr>
                <w:rFonts w:ascii="Arial" w:hAnsi="Arial" w:cs="Arial"/>
                <w:sz w:val="22"/>
                <w:szCs w:val="20"/>
              </w:rPr>
              <w:t xml:space="preserve"> and age</w:t>
            </w:r>
            <w:r w:rsidR="00675860" w:rsidRPr="00EB50BE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408" w:type="dxa"/>
          </w:tcPr>
          <w:p w:rsidR="00675860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801D24" w:rsidRPr="00EB50BE" w:rsidTr="00EB50BE">
        <w:tc>
          <w:tcPr>
            <w:tcW w:w="3505" w:type="dxa"/>
          </w:tcPr>
          <w:p w:rsidR="00801D24" w:rsidRPr="00EB50BE" w:rsidRDefault="00801D24" w:rsidP="00F24287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Camp Session</w:t>
            </w:r>
            <w:r w:rsidR="0073580B" w:rsidRPr="00EB50BE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408" w:type="dxa"/>
          </w:tcPr>
          <w:p w:rsidR="00801D24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24287" w:rsidRPr="00EB50BE" w:rsidTr="00EB50BE">
        <w:tc>
          <w:tcPr>
            <w:tcW w:w="3505" w:type="dxa"/>
          </w:tcPr>
          <w:p w:rsidR="00F24287" w:rsidRPr="00EB50BE" w:rsidRDefault="00F24287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Attending as camper, CIT, or JC:</w:t>
            </w:r>
          </w:p>
        </w:tc>
        <w:tc>
          <w:tcPr>
            <w:tcW w:w="6408" w:type="dxa"/>
          </w:tcPr>
          <w:p w:rsidR="00F24287" w:rsidRPr="00EB50BE" w:rsidRDefault="00F24287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675860" w:rsidRPr="00EB50BE" w:rsidTr="00EB50BE">
        <w:tc>
          <w:tcPr>
            <w:tcW w:w="3505" w:type="dxa"/>
          </w:tcPr>
          <w:p w:rsidR="00675860" w:rsidRPr="00EB50BE" w:rsidRDefault="00675860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Name of Parent:</w:t>
            </w:r>
          </w:p>
        </w:tc>
        <w:tc>
          <w:tcPr>
            <w:tcW w:w="6408" w:type="dxa"/>
          </w:tcPr>
          <w:p w:rsidR="00675860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675860" w:rsidRPr="00EB50BE" w:rsidTr="00EB50BE">
        <w:tc>
          <w:tcPr>
            <w:tcW w:w="3505" w:type="dxa"/>
          </w:tcPr>
          <w:p w:rsidR="00675860" w:rsidRPr="00EB50BE" w:rsidRDefault="00675860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Address:</w:t>
            </w:r>
          </w:p>
        </w:tc>
        <w:tc>
          <w:tcPr>
            <w:tcW w:w="6408" w:type="dxa"/>
          </w:tcPr>
          <w:p w:rsidR="00675860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675860" w:rsidRPr="00EB50BE" w:rsidTr="00EB50BE">
        <w:tc>
          <w:tcPr>
            <w:tcW w:w="3505" w:type="dxa"/>
          </w:tcPr>
          <w:p w:rsidR="00675860" w:rsidRPr="00EB50BE" w:rsidRDefault="00675860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City, State Zip:</w:t>
            </w:r>
          </w:p>
        </w:tc>
        <w:tc>
          <w:tcPr>
            <w:tcW w:w="6408" w:type="dxa"/>
          </w:tcPr>
          <w:p w:rsidR="00675860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75860" w:rsidRPr="00EB50BE" w:rsidTr="00EB50BE">
        <w:tc>
          <w:tcPr>
            <w:tcW w:w="3505" w:type="dxa"/>
          </w:tcPr>
          <w:p w:rsidR="00675860" w:rsidRPr="00EB50BE" w:rsidRDefault="00675860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Phone</w:t>
            </w:r>
            <w:r w:rsidR="0073580B" w:rsidRPr="00EB50BE">
              <w:rPr>
                <w:rFonts w:ascii="Arial" w:hAnsi="Arial" w:cs="Arial"/>
                <w:sz w:val="22"/>
                <w:szCs w:val="20"/>
              </w:rPr>
              <w:t xml:space="preserve"> and</w:t>
            </w:r>
            <w:r w:rsidR="007A3FEC" w:rsidRPr="00EB50BE">
              <w:rPr>
                <w:rFonts w:ascii="Arial" w:hAnsi="Arial" w:cs="Arial"/>
                <w:sz w:val="22"/>
                <w:szCs w:val="20"/>
              </w:rPr>
              <w:t xml:space="preserve"> Email</w:t>
            </w:r>
            <w:r w:rsidRPr="00EB50BE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408" w:type="dxa"/>
          </w:tcPr>
          <w:p w:rsidR="00675860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75860" w:rsidRPr="00EB50BE" w:rsidTr="00EB50BE">
        <w:tc>
          <w:tcPr>
            <w:tcW w:w="3505" w:type="dxa"/>
          </w:tcPr>
          <w:p w:rsidR="00675860" w:rsidRPr="00EB50BE" w:rsidRDefault="007A3FEC" w:rsidP="0073580B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 xml:space="preserve">Years at </w:t>
            </w:r>
            <w:r w:rsidR="0073580B" w:rsidRPr="00EB50BE">
              <w:rPr>
                <w:rFonts w:ascii="Arial" w:hAnsi="Arial" w:cs="Arial"/>
                <w:sz w:val="22"/>
                <w:szCs w:val="20"/>
              </w:rPr>
              <w:t>Day Camp:</w:t>
            </w:r>
          </w:p>
        </w:tc>
        <w:tc>
          <w:tcPr>
            <w:tcW w:w="6408" w:type="dxa"/>
          </w:tcPr>
          <w:p w:rsidR="00675860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B17F4A" w:rsidRPr="00EB50BE" w:rsidTr="00EB50BE">
        <w:tc>
          <w:tcPr>
            <w:tcW w:w="3505" w:type="dxa"/>
          </w:tcPr>
          <w:p w:rsidR="00B17F4A" w:rsidRPr="00EB50BE" w:rsidRDefault="005E0F7C" w:rsidP="00B17F4A">
            <w:pPr>
              <w:spacing w:before="120"/>
              <w:rPr>
                <w:rFonts w:ascii="Arial" w:hAnsi="Arial" w:cs="Arial"/>
                <w:sz w:val="22"/>
                <w:szCs w:val="20"/>
              </w:rPr>
            </w:pPr>
            <w:r w:rsidRPr="00EB50BE">
              <w:rPr>
                <w:rFonts w:ascii="Arial" w:hAnsi="Arial" w:cs="Arial"/>
                <w:sz w:val="22"/>
                <w:szCs w:val="20"/>
              </w:rPr>
              <w:t>Volunteer experience</w:t>
            </w:r>
            <w:r w:rsidR="00B17F4A" w:rsidRPr="00EB50BE">
              <w:rPr>
                <w:rFonts w:ascii="Arial" w:hAnsi="Arial" w:cs="Arial"/>
                <w:sz w:val="22"/>
                <w:szCs w:val="20"/>
              </w:rPr>
              <w:t>:</w:t>
            </w:r>
          </w:p>
        </w:tc>
        <w:tc>
          <w:tcPr>
            <w:tcW w:w="6408" w:type="dxa"/>
          </w:tcPr>
          <w:p w:rsidR="00B17F4A" w:rsidRPr="00EB50BE" w:rsidRDefault="00210C16" w:rsidP="00B17F4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B50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EB50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B50BE">
              <w:rPr>
                <w:rFonts w:ascii="Arial" w:hAnsi="Arial" w:cs="Arial"/>
                <w:sz w:val="22"/>
                <w:szCs w:val="22"/>
              </w:rPr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B50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CE12B5" w:rsidRDefault="00CE12B5" w:rsidP="00CE12B5">
      <w:pPr>
        <w:pStyle w:val="Heading3"/>
        <w:spacing w:before="0" w:after="0" w:line="276" w:lineRule="auto"/>
      </w:pPr>
    </w:p>
    <w:p w:rsidR="000E54D3" w:rsidRPr="00CE12B5" w:rsidRDefault="00F24287" w:rsidP="00CE12B5">
      <w:pPr>
        <w:pStyle w:val="Heading3"/>
        <w:spacing w:before="0" w:after="0" w:line="276" w:lineRule="auto"/>
      </w:pPr>
      <w:r w:rsidRPr="00CE12B5">
        <w:t>Timeline</w:t>
      </w:r>
    </w:p>
    <w:p w:rsidR="00F24287" w:rsidRPr="00EB50BE" w:rsidRDefault="000E54D3" w:rsidP="00CE12B5">
      <w:pPr>
        <w:spacing w:line="276" w:lineRule="auto"/>
        <w:rPr>
          <w:rFonts w:ascii="Arial" w:hAnsi="Arial" w:cs="Arial"/>
          <w:sz w:val="22"/>
          <w:szCs w:val="22"/>
        </w:rPr>
      </w:pPr>
      <w:r w:rsidRPr="00EB50BE">
        <w:rPr>
          <w:rFonts w:ascii="Arial" w:hAnsi="Arial" w:cs="Arial"/>
          <w:sz w:val="22"/>
          <w:szCs w:val="22"/>
        </w:rPr>
        <w:t>First round applications are due May 1. Decisions will be made by May 15.</w:t>
      </w:r>
      <w:r w:rsidR="00F24287" w:rsidRPr="00EB50BE">
        <w:rPr>
          <w:rFonts w:ascii="Arial" w:hAnsi="Arial" w:cs="Arial"/>
          <w:sz w:val="22"/>
          <w:szCs w:val="22"/>
        </w:rPr>
        <w:t xml:space="preserve"> </w:t>
      </w:r>
      <w:r w:rsidRPr="00EB50BE">
        <w:rPr>
          <w:rFonts w:ascii="Arial" w:hAnsi="Arial" w:cs="Arial"/>
          <w:sz w:val="22"/>
          <w:szCs w:val="22"/>
        </w:rPr>
        <w:t xml:space="preserve">If there is sufficient funding, more applications will be </w:t>
      </w:r>
      <w:r w:rsidR="00744CB6" w:rsidRPr="00EB50BE">
        <w:rPr>
          <w:rFonts w:ascii="Arial" w:hAnsi="Arial" w:cs="Arial"/>
          <w:sz w:val="22"/>
          <w:szCs w:val="22"/>
        </w:rPr>
        <w:t>accepted</w:t>
      </w:r>
      <w:r w:rsidRPr="00EB50BE">
        <w:rPr>
          <w:rFonts w:ascii="Arial" w:hAnsi="Arial" w:cs="Arial"/>
          <w:sz w:val="22"/>
          <w:szCs w:val="22"/>
        </w:rPr>
        <w:t xml:space="preserve">, first come, </w:t>
      </w:r>
      <w:proofErr w:type="gramStart"/>
      <w:r w:rsidRPr="00EB50BE">
        <w:rPr>
          <w:rFonts w:ascii="Arial" w:hAnsi="Arial" w:cs="Arial"/>
          <w:sz w:val="22"/>
          <w:szCs w:val="22"/>
        </w:rPr>
        <w:t>first</w:t>
      </w:r>
      <w:proofErr w:type="gramEnd"/>
      <w:r w:rsidRPr="00EB50BE">
        <w:rPr>
          <w:rFonts w:ascii="Arial" w:hAnsi="Arial" w:cs="Arial"/>
          <w:sz w:val="22"/>
          <w:szCs w:val="22"/>
        </w:rPr>
        <w:t xml:space="preserve"> served. </w:t>
      </w:r>
    </w:p>
    <w:p w:rsidR="00F24287" w:rsidRPr="00EB50BE" w:rsidRDefault="00F24287" w:rsidP="00CE12B5">
      <w:pPr>
        <w:spacing w:line="276" w:lineRule="auto"/>
        <w:rPr>
          <w:rFonts w:ascii="Arial" w:hAnsi="Arial" w:cs="Arial"/>
          <w:sz w:val="22"/>
          <w:szCs w:val="22"/>
        </w:rPr>
      </w:pPr>
      <w:bookmarkStart w:id="9" w:name="_GoBack"/>
      <w:bookmarkEnd w:id="9"/>
    </w:p>
    <w:p w:rsidR="007A3FEC" w:rsidRPr="00EB50BE" w:rsidRDefault="00AF74D4" w:rsidP="00CE12B5">
      <w:pPr>
        <w:spacing w:line="276" w:lineRule="auto"/>
        <w:rPr>
          <w:rFonts w:ascii="Arial" w:hAnsi="Arial" w:cs="Arial"/>
          <w:sz w:val="22"/>
          <w:szCs w:val="22"/>
        </w:rPr>
      </w:pPr>
      <w:r w:rsidRPr="00EB50BE">
        <w:rPr>
          <w:rFonts w:ascii="Arial" w:hAnsi="Arial" w:cs="Arial"/>
          <w:sz w:val="22"/>
          <w:szCs w:val="22"/>
        </w:rPr>
        <w:t xml:space="preserve">Mail applications to the address above or email to the address below. </w:t>
      </w:r>
      <w:r w:rsidR="00F24287" w:rsidRPr="00EB50BE">
        <w:rPr>
          <w:rFonts w:ascii="Arial" w:hAnsi="Arial" w:cs="Arial"/>
          <w:sz w:val="22"/>
          <w:szCs w:val="22"/>
        </w:rPr>
        <w:t>Please direct any questions to Sarah Hatfield, (716) 569-2345 or shatfield@</w:t>
      </w:r>
      <w:r w:rsidR="0016577E">
        <w:rPr>
          <w:rFonts w:ascii="Arial" w:hAnsi="Arial" w:cs="Arial"/>
          <w:sz w:val="22"/>
          <w:szCs w:val="22"/>
        </w:rPr>
        <w:t>auduboncnc</w:t>
      </w:r>
      <w:r w:rsidR="00F24287" w:rsidRPr="00EB50BE">
        <w:rPr>
          <w:rFonts w:ascii="Arial" w:hAnsi="Arial" w:cs="Arial"/>
          <w:sz w:val="22"/>
          <w:szCs w:val="22"/>
        </w:rPr>
        <w:t>.org</w:t>
      </w:r>
    </w:p>
    <w:sectPr w:rsidR="007A3FEC" w:rsidRPr="00EB50BE" w:rsidSect="00CE12B5">
      <w:headerReference w:type="default" r:id="rId7"/>
      <w:pgSz w:w="12240" w:h="15840"/>
      <w:pgMar w:top="141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B5" w:rsidRDefault="00CE12B5" w:rsidP="00CE12B5">
      <w:r>
        <w:separator/>
      </w:r>
    </w:p>
  </w:endnote>
  <w:endnote w:type="continuationSeparator" w:id="0">
    <w:p w:rsidR="00CE12B5" w:rsidRDefault="00CE12B5" w:rsidP="00CE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B5" w:rsidRDefault="00CE12B5" w:rsidP="00CE12B5">
      <w:r>
        <w:separator/>
      </w:r>
    </w:p>
  </w:footnote>
  <w:footnote w:type="continuationSeparator" w:id="0">
    <w:p w:rsidR="00CE12B5" w:rsidRDefault="00CE12B5" w:rsidP="00CE1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2B5" w:rsidRDefault="00CE12B5">
    <w:pPr>
      <w:pStyle w:val="Header"/>
    </w:pPr>
  </w:p>
  <w:p w:rsidR="00CE12B5" w:rsidRDefault="00CE12B5">
    <w:pPr>
      <w:pStyle w:val="Header"/>
    </w:pPr>
  </w:p>
  <w:p w:rsidR="00CE12B5" w:rsidRDefault="00CE12B5">
    <w:pPr>
      <w:pStyle w:val="Header"/>
    </w:pPr>
    <w:r>
      <w:rPr>
        <w:noProof/>
      </w:rPr>
      <w:drawing>
        <wp:inline distT="0" distB="0" distL="0" distR="0" wp14:anchorId="446B78E0" wp14:editId="6A0901F0">
          <wp:extent cx="5943600" cy="76263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62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46A"/>
    <w:multiLevelType w:val="hybridMultilevel"/>
    <w:tmpl w:val="F76222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91CEA"/>
    <w:multiLevelType w:val="hybridMultilevel"/>
    <w:tmpl w:val="0186A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52C2"/>
    <w:multiLevelType w:val="hybridMultilevel"/>
    <w:tmpl w:val="32508B38"/>
    <w:lvl w:ilvl="0" w:tplc="4790E3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7306D"/>
    <w:multiLevelType w:val="hybridMultilevel"/>
    <w:tmpl w:val="5F72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12AC7"/>
    <w:multiLevelType w:val="hybridMultilevel"/>
    <w:tmpl w:val="965A9B7C"/>
    <w:lvl w:ilvl="0" w:tplc="930CCD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60"/>
    <w:rsid w:val="0008550C"/>
    <w:rsid w:val="000E54D3"/>
    <w:rsid w:val="0016577E"/>
    <w:rsid w:val="00196720"/>
    <w:rsid w:val="00210C16"/>
    <w:rsid w:val="002A70EE"/>
    <w:rsid w:val="003241A9"/>
    <w:rsid w:val="00333336"/>
    <w:rsid w:val="00354C00"/>
    <w:rsid w:val="00361445"/>
    <w:rsid w:val="003F6AE0"/>
    <w:rsid w:val="00400F50"/>
    <w:rsid w:val="00405C2E"/>
    <w:rsid w:val="00464CE2"/>
    <w:rsid w:val="00472FC8"/>
    <w:rsid w:val="004B6420"/>
    <w:rsid w:val="005908AA"/>
    <w:rsid w:val="005E0F7C"/>
    <w:rsid w:val="00602063"/>
    <w:rsid w:val="00651C30"/>
    <w:rsid w:val="00667F95"/>
    <w:rsid w:val="00674608"/>
    <w:rsid w:val="00675860"/>
    <w:rsid w:val="006B40A2"/>
    <w:rsid w:val="00722DEB"/>
    <w:rsid w:val="0073580B"/>
    <w:rsid w:val="00744CB6"/>
    <w:rsid w:val="007669E8"/>
    <w:rsid w:val="007878C5"/>
    <w:rsid w:val="007A3FEC"/>
    <w:rsid w:val="00801D24"/>
    <w:rsid w:val="008C4647"/>
    <w:rsid w:val="00A03A7F"/>
    <w:rsid w:val="00A517F5"/>
    <w:rsid w:val="00A52201"/>
    <w:rsid w:val="00AB7077"/>
    <w:rsid w:val="00AF74D4"/>
    <w:rsid w:val="00B17F4A"/>
    <w:rsid w:val="00B9645A"/>
    <w:rsid w:val="00CB3E66"/>
    <w:rsid w:val="00CB7A33"/>
    <w:rsid w:val="00CE12B5"/>
    <w:rsid w:val="00CF3775"/>
    <w:rsid w:val="00D25E76"/>
    <w:rsid w:val="00E0112C"/>
    <w:rsid w:val="00E33020"/>
    <w:rsid w:val="00EB50BE"/>
    <w:rsid w:val="00F24287"/>
    <w:rsid w:val="00FA36F3"/>
    <w:rsid w:val="00FB7D9C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B9F2D59-02E1-4D39-9911-5376DA4A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C00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C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01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2063"/>
    <w:rPr>
      <w:color w:val="0000FF"/>
      <w:u w:val="single"/>
    </w:rPr>
  </w:style>
  <w:style w:type="paragraph" w:styleId="BalloonText">
    <w:name w:val="Balloon Text"/>
    <w:basedOn w:val="Normal"/>
    <w:semiHidden/>
    <w:rsid w:val="006020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22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E12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2B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E12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2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271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Audubon Center &amp; Sanctuary</vt:lpstr>
    </vt:vector>
  </TitlesOfParts>
  <Company>Jamestown Audubon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Audubon Center &amp; Sanctuary</dc:title>
  <dc:creator>Jennifer Schlick</dc:creator>
  <cp:lastModifiedBy>Ed Staff</cp:lastModifiedBy>
  <cp:revision>2</cp:revision>
  <cp:lastPrinted>2017-07-24T17:01:00Z</cp:lastPrinted>
  <dcterms:created xsi:type="dcterms:W3CDTF">2018-02-28T16:40:00Z</dcterms:created>
  <dcterms:modified xsi:type="dcterms:W3CDTF">2018-02-28T16:40:00Z</dcterms:modified>
</cp:coreProperties>
</file>